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ACE" w:rsidRPr="00B21037" w:rsidRDefault="009933F1" w:rsidP="00B21037">
      <w:pPr>
        <w:pStyle w:val="Ttulo1"/>
        <w:jc w:val="center"/>
        <w:rPr>
          <w:b/>
          <w:color w:val="auto"/>
        </w:rPr>
      </w:pPr>
      <w:bookmarkStart w:id="0" w:name="_GoBack"/>
      <w:bookmarkEnd w:id="0"/>
      <w:r w:rsidRPr="00B21037">
        <w:rPr>
          <w:b/>
          <w:color w:val="auto"/>
        </w:rPr>
        <w:t>Título</w:t>
      </w:r>
      <w:r w:rsidR="00AF5093" w:rsidRPr="00B21037">
        <w:rPr>
          <w:b/>
          <w:color w:val="auto"/>
        </w:rPr>
        <w:t xml:space="preserve"> del trabajo</w:t>
      </w:r>
    </w:p>
    <w:p w:rsidR="00997ACE" w:rsidRPr="00B21037" w:rsidRDefault="009933F1" w:rsidP="00997ACE">
      <w:pPr>
        <w:jc w:val="center"/>
        <w:rPr>
          <w:rFonts w:cstheme="minorHAnsi"/>
          <w:b/>
          <w:sz w:val="18"/>
          <w:szCs w:val="20"/>
        </w:rPr>
      </w:pPr>
      <w:r w:rsidRPr="00B21037">
        <w:rPr>
          <w:rFonts w:cstheme="minorHAnsi"/>
          <w:b/>
          <w:sz w:val="20"/>
        </w:rPr>
        <w:t>Autor 1*, Autor 2</w:t>
      </w:r>
      <w:r w:rsidR="00AF5093" w:rsidRPr="00B21037">
        <w:rPr>
          <w:rFonts w:cstheme="minorHAnsi"/>
          <w:b/>
          <w:sz w:val="20"/>
          <w:vertAlign w:val="superscript"/>
        </w:rPr>
        <w:t>҂</w:t>
      </w:r>
      <w:r w:rsidRPr="00B21037">
        <w:rPr>
          <w:rFonts w:cstheme="minorHAnsi"/>
          <w:b/>
          <w:sz w:val="20"/>
        </w:rPr>
        <w:t>, …,Autor n</w:t>
      </w:r>
      <w:r w:rsidR="00B21037">
        <w:rPr>
          <w:rFonts w:cstheme="minorHAnsi"/>
          <w:b/>
          <w:sz w:val="20"/>
          <w:vertAlign w:val="superscript"/>
        </w:rPr>
        <w:t>ᶟ</w:t>
      </w:r>
    </w:p>
    <w:p w:rsidR="00997ACE" w:rsidRPr="00B21037" w:rsidRDefault="00B21037" w:rsidP="009933F1">
      <w:pPr>
        <w:spacing w:after="0"/>
        <w:jc w:val="center"/>
        <w:rPr>
          <w:rFonts w:cstheme="minorHAnsi"/>
          <w:i/>
          <w:sz w:val="20"/>
        </w:rPr>
      </w:pPr>
      <w:r w:rsidRPr="00B21037">
        <w:rPr>
          <w:rFonts w:cstheme="minorHAnsi"/>
          <w:i/>
          <w:sz w:val="20"/>
          <w:vertAlign w:val="superscript"/>
        </w:rPr>
        <w:t>*</w:t>
      </w:r>
      <w:r w:rsidR="009933F1" w:rsidRPr="00B21037">
        <w:rPr>
          <w:rFonts w:cstheme="minorHAnsi"/>
          <w:i/>
          <w:sz w:val="20"/>
        </w:rPr>
        <w:t>Afiliación y dirección postal 1</w:t>
      </w:r>
      <w:r>
        <w:rPr>
          <w:rFonts w:cstheme="minorHAnsi"/>
          <w:i/>
          <w:sz w:val="20"/>
        </w:rPr>
        <w:t>,</w:t>
      </w:r>
      <w:r w:rsidRPr="00B21037">
        <w:rPr>
          <w:rFonts w:cstheme="minorHAnsi"/>
          <w:i/>
          <w:sz w:val="20"/>
        </w:rPr>
        <w:t xml:space="preserve"> Correo electrónico del autor de contacto</w:t>
      </w:r>
    </w:p>
    <w:p w:rsidR="009933F1" w:rsidRPr="00B21037" w:rsidRDefault="00AF5093" w:rsidP="009933F1">
      <w:pPr>
        <w:spacing w:after="0"/>
        <w:jc w:val="center"/>
        <w:rPr>
          <w:rFonts w:cstheme="minorHAnsi"/>
          <w:i/>
          <w:sz w:val="20"/>
        </w:rPr>
      </w:pPr>
      <w:r w:rsidRPr="00B21037">
        <w:rPr>
          <w:rFonts w:cstheme="minorHAnsi"/>
          <w:b/>
          <w:sz w:val="20"/>
          <w:vertAlign w:val="superscript"/>
        </w:rPr>
        <w:t>҂</w:t>
      </w:r>
      <w:r w:rsidRPr="00B21037">
        <w:rPr>
          <w:rFonts w:cstheme="minorHAnsi"/>
          <w:i/>
          <w:sz w:val="20"/>
        </w:rPr>
        <w:t xml:space="preserve">Afiliación y dirección postal </w:t>
      </w:r>
      <w:r w:rsidR="009933F1" w:rsidRPr="00B21037">
        <w:rPr>
          <w:rFonts w:cstheme="minorHAnsi"/>
          <w:i/>
          <w:sz w:val="20"/>
        </w:rPr>
        <w:t>2</w:t>
      </w:r>
    </w:p>
    <w:p w:rsidR="00997ACE" w:rsidRPr="00B21037" w:rsidRDefault="00B21037" w:rsidP="009933F1">
      <w:pPr>
        <w:spacing w:after="0"/>
        <w:jc w:val="center"/>
        <w:rPr>
          <w:rFonts w:cstheme="minorHAnsi"/>
          <w:i/>
          <w:sz w:val="20"/>
        </w:rPr>
      </w:pPr>
      <w:r>
        <w:rPr>
          <w:rFonts w:cstheme="minorHAnsi"/>
          <w:b/>
          <w:sz w:val="20"/>
          <w:vertAlign w:val="superscript"/>
        </w:rPr>
        <w:t>ᶟ</w:t>
      </w:r>
      <w:r w:rsidRPr="00B21037">
        <w:rPr>
          <w:rFonts w:cstheme="minorHAnsi"/>
          <w:i/>
          <w:sz w:val="20"/>
        </w:rPr>
        <w:t xml:space="preserve">Afiliación y dirección postal </w:t>
      </w:r>
      <w:r>
        <w:rPr>
          <w:rFonts w:cstheme="minorHAnsi"/>
          <w:i/>
          <w:sz w:val="20"/>
        </w:rPr>
        <w:t>n</w:t>
      </w:r>
    </w:p>
    <w:p w:rsidR="00B21037" w:rsidRDefault="00B21037" w:rsidP="00B21037">
      <w:pPr>
        <w:spacing w:after="0" w:line="360" w:lineRule="auto"/>
        <w:jc w:val="both"/>
        <w:rPr>
          <w:rFonts w:cstheme="minorHAnsi"/>
        </w:rPr>
      </w:pPr>
    </w:p>
    <w:p w:rsidR="00292E1C" w:rsidRDefault="00B21037" w:rsidP="00B21037">
      <w:pPr>
        <w:spacing w:after="0" w:line="360" w:lineRule="auto"/>
        <w:jc w:val="both"/>
      </w:pPr>
      <w:r w:rsidRPr="00B21037">
        <w:rPr>
          <w:rFonts w:cstheme="minorHAnsi"/>
        </w:rPr>
        <w:t>C</w:t>
      </w:r>
      <w:r w:rsidR="00997ACE" w:rsidRPr="00B21037">
        <w:rPr>
          <w:rFonts w:cstheme="minorHAnsi"/>
        </w:rPr>
        <w:t>uerpo de</w:t>
      </w:r>
      <w:r w:rsidRPr="00B21037">
        <w:rPr>
          <w:rFonts w:cstheme="minorHAnsi"/>
        </w:rPr>
        <w:t xml:space="preserve">l resumen. Debe </w:t>
      </w:r>
      <w:r w:rsidRPr="00B21037">
        <w:t>contener los detalles experimentales más relevantes, principales resultados y las conclusiones del trabajo</w:t>
      </w:r>
      <w:r w:rsidR="002B1D99">
        <w:t>, no incluir referencias</w:t>
      </w:r>
      <w:r w:rsidRPr="00B21037">
        <w:t xml:space="preserve">. La extensión máxima es de 300 palabras. El formato del texto es </w:t>
      </w:r>
      <w:r>
        <w:t>Calibri</w:t>
      </w:r>
      <w:r w:rsidRPr="00B21037">
        <w:t>, 11pt, justificado</w:t>
      </w:r>
      <w:r>
        <w:t xml:space="preserve">, </w:t>
      </w:r>
      <w:r w:rsidRPr="00B21037">
        <w:t>espaciado simple</w:t>
      </w:r>
      <w:r>
        <w:t xml:space="preserve"> de 1.5</w:t>
      </w:r>
      <w:r w:rsidRPr="00B21037">
        <w:t xml:space="preserve"> y sin sangría. </w:t>
      </w:r>
      <w:r>
        <w:t>El cuerpo del r</w:t>
      </w:r>
      <w:r w:rsidRPr="00B21037">
        <w:t>esumen</w:t>
      </w:r>
      <w:r>
        <w:t xml:space="preserve"> debe separarse con un espacio de </w:t>
      </w:r>
      <w:r w:rsidRPr="00B21037">
        <w:t>las</w:t>
      </w:r>
      <w:r>
        <w:t xml:space="preserve"> </w:t>
      </w:r>
      <w:r w:rsidRPr="00B21037">
        <w:t>Palabras</w:t>
      </w:r>
      <w:r>
        <w:t xml:space="preserve"> </w:t>
      </w:r>
      <w:r w:rsidRPr="00B21037">
        <w:t>clave</w:t>
      </w:r>
      <w:r>
        <w:t xml:space="preserve"> </w:t>
      </w:r>
      <w:r w:rsidRPr="00B21037">
        <w:t>y su</w:t>
      </w:r>
      <w:r>
        <w:t xml:space="preserve"> texto</w:t>
      </w:r>
      <w:r w:rsidRPr="00B21037">
        <w:t>.</w:t>
      </w:r>
      <w:r>
        <w:t xml:space="preserve"> </w:t>
      </w:r>
      <w:r w:rsidRPr="00B21037">
        <w:t>Los márgenes de</w:t>
      </w:r>
      <w:r>
        <w:t xml:space="preserve"> </w:t>
      </w:r>
      <w:r w:rsidRPr="00B21037">
        <w:t>todo el manuscrito deberán de ser</w:t>
      </w:r>
      <w:r>
        <w:t xml:space="preserve"> </w:t>
      </w:r>
      <w:r w:rsidRPr="00B21037">
        <w:t>de 2 cm. El título del trabajo, autores, afiliaciones, resumen</w:t>
      </w:r>
      <w:r>
        <w:t xml:space="preserve"> </w:t>
      </w:r>
      <w:r w:rsidRPr="00B21037">
        <w:t xml:space="preserve">y </w:t>
      </w:r>
      <w:r>
        <w:t xml:space="preserve">palabras clave </w:t>
      </w:r>
      <w:r w:rsidRPr="00B21037">
        <w:t>no</w:t>
      </w:r>
      <w:r>
        <w:t xml:space="preserve"> </w:t>
      </w:r>
      <w:r w:rsidRPr="00B21037">
        <w:t>deben</w:t>
      </w:r>
      <w:r>
        <w:t xml:space="preserve"> </w:t>
      </w:r>
      <w:r w:rsidRPr="00B21037">
        <w:t>superar una</w:t>
      </w:r>
      <w:r>
        <w:t xml:space="preserve"> </w:t>
      </w:r>
      <w:r w:rsidRPr="00B21037">
        <w:t>págin</w:t>
      </w:r>
      <w:r>
        <w:t xml:space="preserve">a. </w:t>
      </w:r>
      <w:r w:rsidR="00997ACE" w:rsidRPr="00B21037">
        <w:t xml:space="preserve">Asegúrese de cumplir con </w:t>
      </w:r>
      <w:r>
        <w:t xml:space="preserve">el formato y límite </w:t>
      </w:r>
      <w:r w:rsidR="00997ACE" w:rsidRPr="00B21037">
        <w:t>de palabras (</w:t>
      </w:r>
      <w:r>
        <w:t xml:space="preserve">300 palabras), en caso contrario el trabajo podría ser rechazado. </w:t>
      </w:r>
    </w:p>
    <w:p w:rsidR="002B1D99" w:rsidRDefault="002B1D99" w:rsidP="00B21037">
      <w:pPr>
        <w:spacing w:after="0" w:line="360" w:lineRule="auto"/>
        <w:jc w:val="both"/>
      </w:pPr>
    </w:p>
    <w:p w:rsidR="002B1D99" w:rsidRPr="002B1D99" w:rsidRDefault="002B1D99" w:rsidP="00B21037">
      <w:pPr>
        <w:spacing w:after="0" w:line="360" w:lineRule="auto"/>
        <w:jc w:val="both"/>
        <w:rPr>
          <w:b/>
        </w:rPr>
      </w:pPr>
      <w:r w:rsidRPr="002B1D99">
        <w:rPr>
          <w:b/>
        </w:rPr>
        <w:t>Palabras Clave</w:t>
      </w:r>
    </w:p>
    <w:p w:rsidR="00B21037" w:rsidRPr="00B21037" w:rsidRDefault="002B1D99" w:rsidP="00B21037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Adicionar entre 3 y 5 conceptos y/o palabras clave.</w:t>
      </w:r>
    </w:p>
    <w:sectPr w:rsidR="00B21037" w:rsidRPr="00B21037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05E" w:rsidRDefault="0097205E" w:rsidP="00A25235">
      <w:pPr>
        <w:spacing w:after="0" w:line="240" w:lineRule="auto"/>
      </w:pPr>
      <w:r>
        <w:separator/>
      </w:r>
    </w:p>
  </w:endnote>
  <w:endnote w:type="continuationSeparator" w:id="0">
    <w:p w:rsidR="0097205E" w:rsidRDefault="0097205E" w:rsidP="00A2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235" w:rsidRPr="00BB6EFD" w:rsidRDefault="00BB6EFD" w:rsidP="00BB6EFD">
    <w:pPr>
      <w:pStyle w:val="Piedepgina"/>
      <w:jc w:val="center"/>
      <w:rPr>
        <w:rFonts w:cstheme="minorHAnsi"/>
        <w:b/>
        <w:i/>
        <w:color w:val="66CCFF"/>
      </w:rPr>
    </w:pPr>
    <w:r w:rsidRPr="00185756">
      <w:rPr>
        <w:rFonts w:cstheme="minorHAnsi"/>
        <w:b/>
        <w:i/>
        <w:noProof/>
        <w:color w:val="009999"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3F6DB91" wp14:editId="70521F77">
              <wp:simplePos x="0" y="0"/>
              <wp:positionH relativeFrom="margin">
                <wp:posOffset>-356235</wp:posOffset>
              </wp:positionH>
              <wp:positionV relativeFrom="paragraph">
                <wp:posOffset>-202565</wp:posOffset>
              </wp:positionV>
              <wp:extent cx="6450431" cy="584200"/>
              <wp:effectExtent l="0" t="0" r="762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50431" cy="584200"/>
                        <a:chOff x="959790" y="63178"/>
                        <a:chExt cx="6450643" cy="584200"/>
                      </a:xfrm>
                    </wpg:grpSpPr>
                    <pic:pic xmlns:pic="http://schemas.openxmlformats.org/drawingml/2006/picture">
                      <pic:nvPicPr>
                        <pic:cNvPr id="3" name="Imagen 3" descr="C:\Users\Goldie\Desktop\logo SENER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9790" y="117770"/>
                          <a:ext cx="1619885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n 4" descr="C:\Users\Goldie\Desktop\CONAcytLogoBanner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90548" y="63178"/>
                          <a:ext cx="161988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475AB4" id="Grupo 1" o:spid="_x0000_s1026" style="position:absolute;margin-left:-28.05pt;margin-top:-15.95pt;width:507.9pt;height:46pt;z-index:251660288;mso-position-horizontal-relative:margin" coordorigin="9597,631" coordsize="64506,58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left:9597;top:1177;width:16199;height:4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+xrLBAAAA2gAAAA8AAABkcnMvZG93bnJldi54bWxEj91qwkAUhO8LfYflFLwpzUYFLamrqCja&#10;S6MPcMie/NDs2Zhdk/j2riD0cpiZb5jFajC16Kh1lWUF4ygGQZxZXXGh4HLef32DcB5ZY22ZFNzJ&#10;wWr5/rbARNueT9SlvhABwi5BBaX3TSKly0oy6CLbEAcvt61BH2RbSN1iH+CmlpM4nkmDFYeFEhva&#10;lpT9pTej4Nftb1gXn/MNn2ZHzHfpobqmSo0+hvUPCE+D/w+/2ketYArPK+EGyO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D+xrLBAAAA2gAAAA8AAAAAAAAAAAAAAAAAnwIA&#10;AGRycy9kb3ducmV2LnhtbFBLBQYAAAAABAAEAPcAAACNAwAAAAA=&#10;">
                <v:imagedata r:id="rId3" o:title="logo SENER"/>
                <v:path arrowok="t"/>
              </v:shape>
              <v:shape id="Imagen 4" o:spid="_x0000_s1028" type="#_x0000_t75" style="position:absolute;left:57905;top:631;width:16199;height:58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XkdDDAAAA2gAAAA8AAABkcnMvZG93bnJldi54bWxEj09rwkAUxO9Cv8PyCl5K3VhFbOoqUih4&#10;E/8dvL1kX5No9m26u8b47V2h4HGYmd8ws0VnatGS85VlBcNBAoI4t7riQsF+9/M+BeEDssbaMim4&#10;kYfF/KU3w1TbK2+o3YZCRAj7FBWUITSplD4vyaAf2IY4er/WGQxRukJqh9cIN7X8SJKJNFhxXCix&#10;oe+S8vP2YhRkmTu0Rz69XXCVrenzdD7+jfZK9V+75ReIQF14hv/bK61gDI8r8QbI+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JeR0MMAAADaAAAADwAAAAAAAAAAAAAAAACf&#10;AgAAZHJzL2Rvd25yZXYueG1sUEsFBgAAAAAEAAQA9wAAAI8DAAAAAA==&#10;">
                <v:imagedata r:id="rId4" o:title="CONAcytLogoBanner"/>
                <v:path arrowok="t"/>
              </v:shape>
              <w10:wrap anchorx="margin"/>
            </v:group>
          </w:pict>
        </mc:Fallback>
      </mc:AlternateContent>
    </w:r>
    <w:r w:rsidRPr="00185756">
      <w:rPr>
        <w:rFonts w:cstheme="minorHAnsi"/>
        <w:b/>
        <w:i/>
        <w:color w:val="009999"/>
        <w:sz w:val="24"/>
      </w:rPr>
      <w:t>https://mreb.cinvestav.mx/Taller-2020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05E" w:rsidRDefault="0097205E" w:rsidP="00A25235">
      <w:pPr>
        <w:spacing w:after="0" w:line="240" w:lineRule="auto"/>
      </w:pPr>
      <w:r>
        <w:separator/>
      </w:r>
    </w:p>
  </w:footnote>
  <w:footnote w:type="continuationSeparator" w:id="0">
    <w:p w:rsidR="0097205E" w:rsidRDefault="0097205E" w:rsidP="00A25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235" w:rsidRDefault="00806C4D" w:rsidP="00A25235">
    <w:pPr>
      <w:pStyle w:val="Encabezado"/>
    </w:pP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4612953</wp:posOffset>
          </wp:positionH>
          <wp:positionV relativeFrom="paragraph">
            <wp:posOffset>-366395</wp:posOffset>
          </wp:positionV>
          <wp:extent cx="1412392" cy="968636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392" cy="9686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5235" w:rsidRPr="00A25235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1AD6E8" wp14:editId="2645FBE1">
              <wp:simplePos x="0" y="0"/>
              <wp:positionH relativeFrom="column">
                <wp:posOffset>-432435</wp:posOffset>
              </wp:positionH>
              <wp:positionV relativeFrom="paragraph">
                <wp:posOffset>107950</wp:posOffset>
              </wp:positionV>
              <wp:extent cx="5219700" cy="0"/>
              <wp:effectExtent l="0" t="0" r="19050" b="19050"/>
              <wp:wrapNone/>
              <wp:docPr id="7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9999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DA500E" id="Conector recto 6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05pt,8.5pt" to="376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" strokecolor="#099" strokeweight="1.5pt">
              <v:stroke joinstyle="miter"/>
            </v:line>
          </w:pict>
        </mc:Fallback>
      </mc:AlternateContent>
    </w:r>
    <w:r w:rsidR="00A25235" w:rsidRPr="00A25235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1CD0953" wp14:editId="31EB7644">
              <wp:simplePos x="0" y="0"/>
              <wp:positionH relativeFrom="column">
                <wp:posOffset>-426085</wp:posOffset>
              </wp:positionH>
              <wp:positionV relativeFrom="paragraph">
                <wp:posOffset>59500</wp:posOffset>
              </wp:positionV>
              <wp:extent cx="5219700" cy="0"/>
              <wp:effectExtent l="0" t="0" r="19050" b="19050"/>
              <wp:wrapNone/>
              <wp:docPr id="10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9999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741DAA" id="Conector recto 6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55pt,4.7pt" to="377.4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" strokecolor="#099" strokeweight="1.5pt">
              <v:stroke joinstyle="miter"/>
            </v:line>
          </w:pict>
        </mc:Fallback>
      </mc:AlternateContent>
    </w:r>
  </w:p>
  <w:p w:rsidR="00A25235" w:rsidRDefault="00A25235" w:rsidP="00A25235">
    <w:pPr>
      <w:pStyle w:val="Encabezado"/>
    </w:pPr>
  </w:p>
  <w:p w:rsidR="00A25235" w:rsidRPr="00A25235" w:rsidRDefault="00A25235" w:rsidP="00A2523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C6"/>
    <w:rsid w:val="000A2460"/>
    <w:rsid w:val="000B4A47"/>
    <w:rsid w:val="00185756"/>
    <w:rsid w:val="00292E1C"/>
    <w:rsid w:val="002B1D99"/>
    <w:rsid w:val="002D5FEB"/>
    <w:rsid w:val="002E0CC6"/>
    <w:rsid w:val="003441AB"/>
    <w:rsid w:val="00386A34"/>
    <w:rsid w:val="00387682"/>
    <w:rsid w:val="003963E6"/>
    <w:rsid w:val="0055570E"/>
    <w:rsid w:val="00575CFE"/>
    <w:rsid w:val="00746EED"/>
    <w:rsid w:val="00806C4D"/>
    <w:rsid w:val="0084540D"/>
    <w:rsid w:val="0097205E"/>
    <w:rsid w:val="009933F1"/>
    <w:rsid w:val="00997ACE"/>
    <w:rsid w:val="00A25235"/>
    <w:rsid w:val="00A53FB0"/>
    <w:rsid w:val="00AE6AEA"/>
    <w:rsid w:val="00AF5093"/>
    <w:rsid w:val="00B21037"/>
    <w:rsid w:val="00BB6EFD"/>
    <w:rsid w:val="00BD19BB"/>
    <w:rsid w:val="00E10B63"/>
    <w:rsid w:val="00F2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FA00BF-6EBE-4B5B-83D5-8CEEFE5F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210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25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55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B210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A25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5235"/>
  </w:style>
  <w:style w:type="paragraph" w:styleId="Piedepgina">
    <w:name w:val="footer"/>
    <w:basedOn w:val="Normal"/>
    <w:link w:val="PiedepginaCar"/>
    <w:uiPriority w:val="99"/>
    <w:unhideWhenUsed/>
    <w:rsid w:val="00A25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5235"/>
  </w:style>
  <w:style w:type="character" w:customStyle="1" w:styleId="Ttulo2Car">
    <w:name w:val="Título 2 Car"/>
    <w:basedOn w:val="Fuentedeprrafopredeter"/>
    <w:link w:val="Ttulo2"/>
    <w:uiPriority w:val="9"/>
    <w:rsid w:val="00A25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can\Desktop\Taller_2020_Mreb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Taller_2020_Mreb</Template>
  <TotalTime>15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2020-01-22T19:24:00Z</dcterms:created>
  <dcterms:modified xsi:type="dcterms:W3CDTF">2020-01-22T19:39:00Z</dcterms:modified>
</cp:coreProperties>
</file>